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5"/>
        <w:gridCol w:w="10"/>
        <w:gridCol w:w="1864"/>
        <w:gridCol w:w="11"/>
        <w:gridCol w:w="113"/>
        <w:gridCol w:w="585"/>
        <w:gridCol w:w="901"/>
        <w:gridCol w:w="492"/>
        <w:gridCol w:w="1133"/>
        <w:gridCol w:w="852"/>
        <w:gridCol w:w="881"/>
        <w:gridCol w:w="1084"/>
        <w:gridCol w:w="74"/>
        <w:gridCol w:w="1369"/>
      </w:tblGrid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66FB5" w:rsidRDefault="00E63959" w:rsidP="00866F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bookmarkStart w:id="0" w:name="_GoBack"/>
            <w:bookmarkEnd w:id="0"/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Заявка на участие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val="en-US"/>
              </w:rPr>
              <w:t>V</w:t>
            </w:r>
            <w:r w:rsidRPr="00F705B2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Всероссийском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конкурсе научных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работ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br/>
              <w:t xml:space="preserve">среди 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студентов и аспирантов </w:t>
            </w:r>
            <w:r>
              <w:rPr>
                <w:rFonts w:ascii="Arial" w:eastAsia="Times New Roman" w:hAnsi="Arial" w:cs="Arial"/>
                <w:b/>
                <w:sz w:val="24"/>
                <w:szCs w:val="28"/>
              </w:rPr>
              <w:t>по транспортной проблематике</w:t>
            </w:r>
            <w:r w:rsidRPr="006117AE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 </w:t>
            </w:r>
          </w:p>
          <w:p w:rsidR="00E63959" w:rsidRPr="00E63959" w:rsidRDefault="00E63959" w:rsidP="00866FB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i/>
                <w:sz w:val="20"/>
                <w:szCs w:val="28"/>
              </w:rPr>
            </w:pPr>
            <w:r w:rsidRPr="00330AAC">
              <w:rPr>
                <w:rFonts w:ascii="Arial" w:eastAsia="Times New Roman" w:hAnsi="Arial" w:cs="Arial"/>
                <w:i/>
                <w:sz w:val="20"/>
                <w:szCs w:val="28"/>
              </w:rPr>
              <w:t>(все поля обязательны для заполнения)</w:t>
            </w:r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805869" w:rsidRPr="00805869" w:rsidRDefault="00805869" w:rsidP="00805869">
            <w:pPr>
              <w:rPr>
                <w:rFonts w:ascii="Arial" w:hAnsi="Arial" w:cs="Arial"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Номинация конкурса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0E2FCF" w:rsidRDefault="006544B2" w:rsidP="001D17D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15140375"/>
                <w:lock w:val="sdtLocked"/>
                <w:placeholder>
                  <w:docPart w:val="3646A519479A4392B1BFB95BE11E0DBD"/>
                </w:placeholder>
                <w:dropDownList>
                  <w:listItem w:displayText="Выберите номинацию" w:value="Выберите номинацию"/>
                  <w:listItem w:displayText="1-01 Мультимодальный пассажирский транспорт" w:value="1-01 Мультимодальный пассажирский транспорт"/>
                  <w:listItem w:displayText="1-02 Городские системы пассажирского транспорта – экологичные, удобные, эффективные" w:value="1-02 Городские системы пассажирского транспорта – экологичные, удобные, эффективные"/>
                  <w:listItem w:displayText="1-03 Новые транспортные продукты для пассажиров" w:value="1-03 Новые транспортные продукты для пассажиров"/>
                  <w:listItem w:displayText="1-04 Инновационные решения в области пассажирского транспорта" w:value="1-04 Инновационные решения в области пассажирского транспорта"/>
                  <w:listItem w:displayText="1-05 Повышение конкурентоспособности и эффективности железных дорог на рынке пассажирских перевозок" w:value="1-05 Повышение конкурентоспособности и эффективности железных дорог на рынке пассажирских перевозок"/>
                  <w:listItem w:displayText="1-06 Рельсовый транспорт – основа пассажирских транспортных систем будущего" w:value="1-06 Рельсовый транспорт – основа пассажирских транспортных систем будущего"/>
                  <w:listItem w:displayText="1-07 Методы и инструменты оценки качества пассажирских перевозок" w:value="1-07 Методы и инструменты оценки качества пассажирских перевозок"/>
                  <w:listItem w:displayText="2-01 Принципиальные решения для проектирования элементов инфраструктуры для вакуумно-левитационных транспортных систем" w:value="2-01 Принципиальные решения для проектирования элементов инфраструктуры для вакуумно-левитационных транспортных систем"/>
                  <w:listItem w:displayText="2-02 Конструкционные и дизайнерские решения для создания подвижного состава вакуумно-левитационных транспортных систем" w:value="2-02 Конструкционные и дизайнерские решения для создания подвижного состава вакуумно-левитационных транспортных систем"/>
                  <w:listItem w:displayText="2-03 Комплексные вопросы безопасности перевозки пассажиров " w:value="2-03 Комплексные вопросы безопасности перевозки пассажиров "/>
                  <w:listItem w:displayText="2-04 Перспективные проекты использования вакуумно-левитационных систем на территории Российской Федерации. Обоснования, маршруты, конструкционные параметры" w:value="2-04 Перспективные проекты использования вакуумно-левитационных систем на территории Российской Федерации. Обоснования, маршруты, конструкционные параметры"/>
                  <w:listItem w:displayText="2-05 Применение инновационных материалов для инфраструктуры " w:value="2-05 Применение инновационных материалов для инфраструктуры "/>
                  <w:listItem w:displayText="2-06 Системы жизнеобеспечения для вакуумно-левитационных транспортных систем" w:value="2-06 Системы жизнеобеспечения для вакуумно-левитационных транспортных систем"/>
                </w:dropDownList>
              </w:sdtPr>
              <w:sdtEndPr>
                <w:rPr>
                  <w:rStyle w:val="a8"/>
                </w:rPr>
              </w:sdtEndPr>
              <w:sdtContent>
                <w:r w:rsidR="000E2FCF" w:rsidRPr="000E2FCF">
                  <w:rPr>
                    <w:rStyle w:val="a8"/>
                    <w:b w:val="0"/>
                    <w:i/>
                    <w:color w:val="808080" w:themeColor="background1" w:themeShade="80"/>
                  </w:rPr>
                  <w:t>Выберите номинацию</w:t>
                </w:r>
              </w:sdtContent>
            </w:sdt>
          </w:p>
        </w:tc>
      </w:tr>
      <w:tr w:rsidR="00805869" w:rsidRPr="009009A8" w:rsidTr="005374EF">
        <w:trPr>
          <w:trHeight w:val="567"/>
        </w:trPr>
        <w:tc>
          <w:tcPr>
            <w:tcW w:w="3290" w:type="dxa"/>
            <w:gridSpan w:val="4"/>
            <w:vAlign w:val="center"/>
          </w:tcPr>
          <w:p w:rsidR="005374EF" w:rsidRPr="005374EF" w:rsidRDefault="00805869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05869">
              <w:rPr>
                <w:rFonts w:ascii="Arial" w:hAnsi="Arial" w:cs="Arial"/>
                <w:sz w:val="18"/>
                <w:szCs w:val="18"/>
              </w:rPr>
              <w:t>Название работы</w:t>
            </w:r>
            <w:r w:rsidR="00F221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21F7">
              <w:rPr>
                <w:rFonts w:ascii="Arial" w:hAnsi="Arial" w:cs="Arial"/>
                <w:sz w:val="18"/>
                <w:szCs w:val="18"/>
              </w:rPr>
              <w:br/>
            </w:r>
            <w:r w:rsidR="00F221F7" w:rsidRPr="00F221F7">
              <w:rPr>
                <w:rFonts w:ascii="Arial" w:hAnsi="Arial" w:cs="Arial"/>
                <w:i/>
                <w:sz w:val="18"/>
                <w:szCs w:val="18"/>
              </w:rPr>
              <w:t>(не более 2-х строк)</w:t>
            </w:r>
          </w:p>
        </w:tc>
        <w:tc>
          <w:tcPr>
            <w:tcW w:w="7484" w:type="dxa"/>
            <w:gridSpan w:val="10"/>
            <w:vAlign w:val="center"/>
          </w:tcPr>
          <w:p w:rsidR="00805869" w:rsidRPr="009009A8" w:rsidRDefault="006544B2" w:rsidP="00C043A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480348050"/>
                <w:lock w:val="sdtLocked"/>
                <w:placeholder>
                  <w:docPart w:val="4E40EC199E964FBD964DE43FFA55BCA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конкурсной работы</w:t>
                </w:r>
              </w:sdtContent>
            </w:sdt>
          </w:p>
        </w:tc>
      </w:tr>
      <w:tr w:rsidR="0080586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805869" w:rsidRPr="00805869" w:rsidRDefault="00805869" w:rsidP="00C043A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об авторах</w:t>
            </w:r>
          </w:p>
        </w:tc>
      </w:tr>
      <w:tr w:rsidR="009009A8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9009A8" w:rsidRPr="009009A8" w:rsidRDefault="009009A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009A8">
              <w:rPr>
                <w:rFonts w:ascii="Arial" w:hAnsi="Arial" w:cs="Arial"/>
                <w:b/>
                <w:i/>
                <w:sz w:val="18"/>
                <w:szCs w:val="18"/>
              </w:rPr>
              <w:t>Автор 1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E6395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2F4D9A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2F4D9A" w:rsidRPr="00427C12" w:rsidRDefault="006544B2" w:rsidP="00427C1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603684980"/>
                <w:lock w:val="sdtLocked"/>
                <w:placeholder>
                  <w:docPart w:val="C959A9E5C6144674858A1C157F9B0BE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2F4D9A" w:rsidRPr="00427C12" w:rsidRDefault="006544B2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937743347"/>
                <w:lock w:val="sdtLocked"/>
                <w:placeholder>
                  <w:docPart w:val="0E5609CA885547E385B2877E261EF915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2F4D9A" w:rsidRPr="00427C12" w:rsidRDefault="006544B2" w:rsidP="00427C1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838410787"/>
                <w:lock w:val="sdtLocked"/>
                <w:placeholder>
                  <w:docPart w:val="5E6811EDC17B46179116F369DB482C2D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2F4D9A" w:rsidRPr="00427C12" w:rsidRDefault="006544B2" w:rsidP="00427C1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130241394"/>
                <w:lock w:val="sdtLocked"/>
                <w:placeholder>
                  <w:docPart w:val="C57C9AE31E9A42B0A41BCBBC4DF3658D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2F4D9A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6544B2" w:rsidP="00427C12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804355444"/>
                <w:lock w:val="sdtLocked"/>
                <w:placeholder>
                  <w:docPart w:val="79460B80A82E4B99B1E7EA4F5FDBFFA5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2F4D9A" w:rsidRPr="00427C12" w:rsidRDefault="002F4D9A" w:rsidP="00427C12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2F4D9A" w:rsidRPr="00427C12" w:rsidRDefault="006544B2" w:rsidP="00427C12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046744096"/>
                <w:lock w:val="sdtLocked"/>
                <w:placeholder>
                  <w:docPart w:val="D52C59990F0648EB84B1175047B6F3C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427C12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6544B2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82288481"/>
                <w:lock w:val="sdtLocked"/>
                <w:placeholder>
                  <w:docPart w:val="803D3031A4414E70926532715AF76C77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6544B2" w:rsidP="0080586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b w:val="0"/>
                  <w:i/>
                  <w:color w:val="FF0000"/>
                  <w:szCs w:val="18"/>
                </w:rPr>
                <w:id w:val="2085485389"/>
                <w:lock w:val="sdtLocked"/>
                <w:placeholder>
                  <w:docPart w:val="61812B33651A433DA5B8B1E594FE5273"/>
                </w:placeholder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Ме</w:t>
                </w:r>
                <w:r w:rsidR="00E6395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сто для ввода номера телефона в </w:t>
                </w:r>
                <w:r w:rsidR="00805869" w:rsidRPr="00483A29">
                  <w:rPr>
                    <w:rStyle w:val="a8"/>
                    <w:rFonts w:cs="Arial"/>
                    <w:b w:val="0"/>
                    <w:i/>
                    <w:color w:val="808080" w:themeColor="background1" w:themeShade="80"/>
                    <w:szCs w:val="18"/>
                  </w:rPr>
                  <w:t>формате 444-333-22-11</w:t>
                </w:r>
              </w:sdtContent>
            </w:sdt>
          </w:p>
        </w:tc>
      </w:tr>
      <w:tr w:rsidR="009009A8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9009A8" w:rsidRPr="009009A8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9009A8" w:rsidRPr="00427C12" w:rsidRDefault="006544B2" w:rsidP="009009A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787928070"/>
                <w:lock w:val="sdtLocked"/>
                <w:placeholder>
                  <w:docPart w:val="6DE00B1BF63F4052AC5861AA4733C49A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FF0000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9009A8" w:rsidRPr="00427C12" w:rsidRDefault="009009A8" w:rsidP="009009A8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9009A8" w:rsidRPr="00805869" w:rsidRDefault="006544B2" w:rsidP="00805869">
            <w:pPr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color w:val="FF0000"/>
                  <w:sz w:val="18"/>
                  <w:szCs w:val="18"/>
                </w:rPr>
                <w:id w:val="-846333283"/>
                <w:placeholder>
                  <w:docPart w:val="7F33266C6F5144859723AD1E3DD6ACD1"/>
                </w:placeholder>
                <w:showingPlcHdr/>
                <w:text/>
              </w:sdtPr>
              <w:sdtEndPr/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80586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805869" w:rsidRPr="009009A8" w:rsidRDefault="00805869" w:rsidP="003479A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Автор 2</w:t>
            </w:r>
            <w:r w:rsidR="003479A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805869" w:rsidRPr="00427C12" w:rsidRDefault="006544B2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234512267"/>
                <w:placeholder>
                  <w:docPart w:val="70A3F960D96C474297A902FA368CD198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805869" w:rsidRPr="00427C12" w:rsidRDefault="006544B2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31413330"/>
                <w:placeholder>
                  <w:docPart w:val="CA2FBDF8D1254751AE7D9B8EB3F44572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E6395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vAlign w:val="center"/>
          </w:tcPr>
          <w:p w:rsidR="00805869" w:rsidRPr="00427C12" w:rsidRDefault="006544B2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842312532"/>
                <w:placeholder>
                  <w:docPart w:val="0223EA93431D4C869E13005AD5B2F487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27C12">
              <w:rPr>
                <w:rFonts w:ascii="Arial" w:hAnsi="Arial" w:cs="Arial"/>
                <w:color w:val="000000" w:themeColor="text1"/>
                <w:sz w:val="18"/>
                <w:szCs w:val="18"/>
              </w:rPr>
              <w:t>Дата рождения</w:t>
            </w:r>
          </w:p>
        </w:tc>
        <w:tc>
          <w:tcPr>
            <w:tcW w:w="1443" w:type="dxa"/>
            <w:gridSpan w:val="2"/>
            <w:vAlign w:val="center"/>
          </w:tcPr>
          <w:p w:rsidR="00805869" w:rsidRPr="00427C12" w:rsidRDefault="006544B2" w:rsidP="006134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646278948"/>
                <w:placeholder>
                  <w:docPart w:val="F46FE56AC52546FBBFBE317B504E51B5"/>
                </w:placeholder>
                <w:showingPlcHdr/>
                <w:date w:fullDate="2016-0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8"/>
                </w:rPr>
              </w:sdtEndPr>
              <w:sdtContent>
                <w:r w:rsidR="00805869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даты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Место учебы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6544B2" w:rsidP="00C043A8">
            <w:pPr>
              <w:tabs>
                <w:tab w:val="left" w:pos="6244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89713479"/>
                <w:placeholder>
                  <w:docPart w:val="E3C5BBCD95354FDE917141EF815E3968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обучения (полностью и сокращенно)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427C12">
              <w:rPr>
                <w:rFonts w:ascii="Arial" w:hAnsi="Arial" w:cs="Arial"/>
                <w:spacing w:val="-10"/>
                <w:sz w:val="18"/>
                <w:szCs w:val="18"/>
              </w:rPr>
              <w:t>Специальность</w:t>
            </w:r>
          </w:p>
        </w:tc>
        <w:tc>
          <w:tcPr>
            <w:tcW w:w="9359" w:type="dxa"/>
            <w:gridSpan w:val="12"/>
            <w:vAlign w:val="center"/>
          </w:tcPr>
          <w:p w:rsidR="00805869" w:rsidRPr="00483A29" w:rsidRDefault="006544B2" w:rsidP="00C043A8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123527378"/>
                <w:placeholder>
                  <w:docPart w:val="A841C05D868A493088BE0578B0C5410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специальности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Форма обучения</w:t>
            </w:r>
          </w:p>
        </w:tc>
        <w:tc>
          <w:tcPr>
            <w:tcW w:w="1864" w:type="dxa"/>
            <w:vAlign w:val="center"/>
          </w:tcPr>
          <w:p w:rsidR="00805869" w:rsidRPr="00483A29" w:rsidRDefault="006544B2" w:rsidP="006134A6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687821561"/>
                <w:lock w:val="sdtLocked"/>
                <w:placeholder>
                  <w:docPart w:val="2DFABF541DA647E7BA75DA8305319073"/>
                </w:placeholder>
                <w:showingPlcHdr/>
                <w:dropDownList>
                  <w:listItem w:value="Выберите элемент."/>
                  <w:listItem w:displayText="Колледж / Техникум" w:value="Колледж / Техникум"/>
                  <w:listItem w:displayText="Бакалавриат" w:value="Бакалавриат"/>
                  <w:listItem w:displayText="Специалитет" w:value="Специалитет"/>
                  <w:listItem w:displayText="Магистратура" w:value="Магистратура"/>
                  <w:listItem w:displayText="Аспирантура" w:value="Аспирантура"/>
                  <w:listItem w:displayText="Аспирантура (окончание)" w:value="Аспирантура (окончание)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0E2FCF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6544B2" w:rsidP="0021402B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718784630"/>
                <w:placeholder>
                  <w:docPart w:val="236E4D7649794438B0C897EDAA949A6D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</w:t>
                </w:r>
                <w:r w:rsidR="0021402B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д</w:t>
                </w:r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а номера телефона в формате 444-333-22-11</w:t>
                </w:r>
              </w:sdtContent>
            </w:sdt>
          </w:p>
        </w:tc>
      </w:tr>
      <w:tr w:rsidR="00805869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805869" w:rsidRPr="009009A8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Год обучения</w:t>
            </w:r>
          </w:p>
        </w:tc>
        <w:tc>
          <w:tcPr>
            <w:tcW w:w="1864" w:type="dxa"/>
            <w:vAlign w:val="center"/>
          </w:tcPr>
          <w:p w:rsidR="00805869" w:rsidRPr="00C043A8" w:rsidRDefault="006544B2" w:rsidP="006134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373104854"/>
                <w:lock w:val="sdtLocked"/>
                <w:placeholder>
                  <w:docPart w:val="C31A73844007449D980EBFED7E247721"/>
                </w:placeholder>
                <w:showingPlcHdr/>
                <w:dropDownList>
                  <w:listItem w:value="Выберите элемент."/>
                  <w:listItem w:displayText="1-й" w:value="1-й"/>
                  <w:listItem w:displayText="2-й" w:value="2-й"/>
                  <w:listItem w:displayText="3-й" w:value="3-й"/>
                  <w:listItem w:displayText="4-й" w:value="4-й"/>
                  <w:listItem w:displayText="5-й" w:value="5-й"/>
                </w:dropDownList>
              </w:sdtPr>
              <w:sdtEndPr>
                <w:rPr>
                  <w:rStyle w:val="a0"/>
                  <w:rFonts w:asciiTheme="minorHAnsi" w:hAnsiTheme="minorHAnsi"/>
                  <w:b w:val="0"/>
                  <w:color w:val="auto"/>
                  <w:sz w:val="22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Выберите элемент</w:t>
                </w:r>
              </w:sdtContent>
            </w:sdt>
          </w:p>
        </w:tc>
        <w:tc>
          <w:tcPr>
            <w:tcW w:w="3235" w:type="dxa"/>
            <w:gridSpan w:val="6"/>
            <w:vAlign w:val="center"/>
          </w:tcPr>
          <w:p w:rsidR="00805869" w:rsidRPr="00427C12" w:rsidRDefault="00805869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9009A8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4260" w:type="dxa"/>
            <w:gridSpan w:val="5"/>
            <w:vAlign w:val="center"/>
          </w:tcPr>
          <w:p w:rsidR="0021402B" w:rsidRPr="00483A29" w:rsidRDefault="006544B2" w:rsidP="0021402B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471290138"/>
                <w:placeholder>
                  <w:docPart w:val="C572C5E382CA46188BAC4CA8AD7A2993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 адреса электронной почты</w:t>
                </w:r>
              </w:sdtContent>
            </w:sdt>
          </w:p>
        </w:tc>
      </w:tr>
      <w:tr w:rsidR="00E63959" w:rsidRPr="009009A8" w:rsidTr="00E63959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E63959" w:rsidRPr="00805869" w:rsidRDefault="00E63959" w:rsidP="00E6395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805869">
              <w:rPr>
                <w:rFonts w:ascii="Arial" w:hAnsi="Arial" w:cs="Arial"/>
                <w:b/>
                <w:i/>
                <w:sz w:val="20"/>
                <w:szCs w:val="18"/>
              </w:rPr>
              <w:t>Сведения о</w:t>
            </w:r>
            <w:r>
              <w:rPr>
                <w:rFonts w:ascii="Arial" w:hAnsi="Arial" w:cs="Arial"/>
                <w:b/>
                <w:i/>
                <w:sz w:val="20"/>
                <w:szCs w:val="18"/>
              </w:rPr>
              <w:t xml:space="preserve"> научном руководителе</w:t>
            </w:r>
          </w:p>
        </w:tc>
      </w:tr>
      <w:tr w:rsidR="00E63959" w:rsidRPr="009009A8" w:rsidTr="00E63959">
        <w:trPr>
          <w:trHeight w:val="283"/>
        </w:trPr>
        <w:tc>
          <w:tcPr>
            <w:tcW w:w="10774" w:type="dxa"/>
            <w:gridSpan w:val="14"/>
            <w:shd w:val="clear" w:color="auto" w:fill="F2DBDB" w:themeFill="accent2" w:themeFillTint="33"/>
            <w:vAlign w:val="center"/>
          </w:tcPr>
          <w:p w:rsidR="00E63959" w:rsidRPr="009009A8" w:rsidRDefault="00BE3538" w:rsidP="00D86C8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Научный руководитель</w:t>
            </w:r>
            <w:r w:rsidR="005374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Фамилия</w:t>
            </w:r>
          </w:p>
        </w:tc>
        <w:tc>
          <w:tcPr>
            <w:tcW w:w="1864" w:type="dxa"/>
            <w:vAlign w:val="center"/>
          </w:tcPr>
          <w:p w:rsidR="00F221F7" w:rsidRPr="00427C12" w:rsidRDefault="006544B2" w:rsidP="006134A6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1217744549"/>
                <w:placeholder>
                  <w:docPart w:val="8215AB609D54456FB9E5C15976785DCF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</w:t>
                </w:r>
              </w:sdtContent>
            </w:sdt>
          </w:p>
        </w:tc>
        <w:tc>
          <w:tcPr>
            <w:tcW w:w="709" w:type="dxa"/>
            <w:gridSpan w:val="3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Имя</w:t>
            </w:r>
          </w:p>
        </w:tc>
        <w:tc>
          <w:tcPr>
            <w:tcW w:w="1393" w:type="dxa"/>
            <w:gridSpan w:val="2"/>
            <w:vAlign w:val="center"/>
          </w:tcPr>
          <w:p w:rsidR="00F221F7" w:rsidRPr="00427C12" w:rsidRDefault="006544B2" w:rsidP="00E6395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300963417"/>
                <w:placeholder>
                  <w:docPart w:val="10D632568A1F4BCD98EF0398F0161C76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Имя</w:t>
                </w:r>
              </w:sdtContent>
            </w:sdt>
          </w:p>
        </w:tc>
        <w:tc>
          <w:tcPr>
            <w:tcW w:w="1133" w:type="dxa"/>
            <w:vAlign w:val="center"/>
          </w:tcPr>
          <w:p w:rsidR="00F221F7" w:rsidRPr="00427C12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>Отчество</w:t>
            </w:r>
          </w:p>
        </w:tc>
        <w:tc>
          <w:tcPr>
            <w:tcW w:w="1733" w:type="dxa"/>
            <w:gridSpan w:val="2"/>
            <w:tcBorders>
              <w:right w:val="single" w:sz="8" w:space="0" w:color="auto"/>
            </w:tcBorders>
            <w:vAlign w:val="center"/>
          </w:tcPr>
          <w:p w:rsidR="00F221F7" w:rsidRPr="00427C12" w:rsidRDefault="006544B2" w:rsidP="006134A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033460526"/>
                <w:placeholder>
                  <w:docPart w:val="ACC8DFE882E94CFE9CEF3274C9A1290A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Отчество</w:t>
                </w:r>
              </w:sdtContent>
            </w:sdt>
          </w:p>
        </w:tc>
        <w:tc>
          <w:tcPr>
            <w:tcW w:w="108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Ученая степень</w:t>
            </w:r>
          </w:p>
        </w:tc>
        <w:tc>
          <w:tcPr>
            <w:tcW w:w="144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Ученое звание</w:t>
            </w: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427C12" w:rsidRDefault="00F221F7" w:rsidP="00F221F7">
            <w:pPr>
              <w:rPr>
                <w:rFonts w:ascii="Arial" w:hAnsi="Arial" w:cs="Arial"/>
                <w:sz w:val="18"/>
                <w:szCs w:val="18"/>
              </w:rPr>
            </w:pPr>
            <w:r w:rsidRPr="00427C12">
              <w:rPr>
                <w:rFonts w:ascii="Arial" w:hAnsi="Arial" w:cs="Arial"/>
                <w:sz w:val="18"/>
                <w:szCs w:val="18"/>
              </w:rPr>
              <w:t xml:space="preserve">Место </w:t>
            </w:r>
            <w:r>
              <w:rPr>
                <w:rFonts w:ascii="Arial" w:hAnsi="Arial" w:cs="Arial"/>
                <w:sz w:val="18"/>
                <w:szCs w:val="18"/>
              </w:rPr>
              <w:t>работы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6544B2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1601144920"/>
                <w:placeholder>
                  <w:docPart w:val="4A12AFF2053A41BA8FB7BE8CEF73BFEE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название места работы (полностью и сокращенно)</w:t>
                </w:r>
              </w:sdtContent>
            </w:sdt>
          </w:p>
        </w:tc>
        <w:tc>
          <w:tcPr>
            <w:tcW w:w="10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221F7" w:rsidRPr="00427C12" w:rsidRDefault="00F221F7" w:rsidP="00F221F7">
            <w:pPr>
              <w:tabs>
                <w:tab w:val="left" w:pos="624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221F7" w:rsidTr="00C043A8">
        <w:trPr>
          <w:trHeight w:val="397"/>
        </w:trPr>
        <w:tc>
          <w:tcPr>
            <w:tcW w:w="1415" w:type="dxa"/>
            <w:gridSpan w:val="2"/>
            <w:vAlign w:val="center"/>
          </w:tcPr>
          <w:p w:rsidR="00F221F7" w:rsidRPr="00F221F7" w:rsidRDefault="00F221F7" w:rsidP="006134A6">
            <w:pPr>
              <w:rPr>
                <w:rFonts w:ascii="Arial" w:hAnsi="Arial" w:cs="Arial"/>
                <w:sz w:val="18"/>
                <w:szCs w:val="18"/>
              </w:rPr>
            </w:pPr>
            <w:r w:rsidRPr="00F221F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6832" w:type="dxa"/>
            <w:gridSpan w:val="9"/>
            <w:tcBorders>
              <w:right w:val="single" w:sz="8" w:space="0" w:color="auto"/>
            </w:tcBorders>
            <w:vAlign w:val="center"/>
          </w:tcPr>
          <w:p w:rsidR="00F221F7" w:rsidRPr="00427C12" w:rsidRDefault="006544B2" w:rsidP="00F221F7">
            <w:pPr>
              <w:tabs>
                <w:tab w:val="left" w:pos="4343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245496311"/>
                <w:placeholder>
                  <w:docPart w:val="B9A325C216C94E8EAD76269A82E0AEDE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F221F7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Введите наименование должности</w:t>
                </w:r>
              </w:sdtContent>
            </w:sdt>
          </w:p>
        </w:tc>
        <w:tc>
          <w:tcPr>
            <w:tcW w:w="1084" w:type="dxa"/>
            <w:tcBorders>
              <w:right w:val="single" w:sz="8" w:space="0" w:color="auto"/>
            </w:tcBorders>
            <w:vAlign w:val="center"/>
          </w:tcPr>
          <w:p w:rsidR="00F221F7" w:rsidRPr="00483A29" w:rsidRDefault="006544B2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245390419"/>
                <w:placeholder>
                  <w:docPart w:val="48174DF39E02457687C5F0700B1CC5E0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  <w:tc>
          <w:tcPr>
            <w:tcW w:w="1443" w:type="dxa"/>
            <w:gridSpan w:val="2"/>
            <w:tcBorders>
              <w:left w:val="single" w:sz="8" w:space="0" w:color="auto"/>
            </w:tcBorders>
            <w:vAlign w:val="center"/>
          </w:tcPr>
          <w:p w:rsidR="00F221F7" w:rsidRPr="00483A29" w:rsidRDefault="006544B2" w:rsidP="0021402B">
            <w:pPr>
              <w:tabs>
                <w:tab w:val="left" w:pos="4343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</w:rPr>
                <w:id w:val="-1571110462"/>
                <w:placeholder>
                  <w:docPart w:val="D49E1F470DDE4B94898CB0C121A5342B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 w:cs="Arial"/>
                  <w:b w:val="0"/>
                  <w:color w:val="FF0000"/>
                  <w:sz w:val="22"/>
                  <w:szCs w:val="18"/>
                </w:rPr>
              </w:sdtEndPr>
              <w:sdtContent>
                <w:r w:rsidR="0021402B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Место для ввода</w:t>
                </w:r>
              </w:sdtContent>
            </w:sdt>
          </w:p>
        </w:tc>
      </w:tr>
      <w:tr w:rsidR="00866FB5" w:rsidRPr="009009A8" w:rsidTr="00813A90">
        <w:trPr>
          <w:trHeight w:val="56"/>
        </w:trPr>
        <w:tc>
          <w:tcPr>
            <w:tcW w:w="10774" w:type="dxa"/>
            <w:gridSpan w:val="14"/>
            <w:shd w:val="clear" w:color="auto" w:fill="F2F2F2" w:themeFill="background1" w:themeFillShade="F2"/>
          </w:tcPr>
          <w:p w:rsidR="00C043A8" w:rsidRPr="00076CEF" w:rsidRDefault="00C043A8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В случае участия в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конкурсе авторского коллектива </w:t>
            </w:r>
            <w:r w:rsidRPr="00076CEF">
              <w:rPr>
                <w:rFonts w:ascii="Arial" w:hAnsi="Arial" w:cs="Arial"/>
                <w:i/>
                <w:sz w:val="16"/>
                <w:szCs w:val="18"/>
              </w:rPr>
              <w:t xml:space="preserve">численностью более 2-х человек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 xml:space="preserve">заполняется еще одна заявка для Автора 3, 4 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br/>
              <w:t>и т. д. (с указанием сведений о научном руководителе и его подписью</w:t>
            </w:r>
            <w:r w:rsidR="00076CEF">
              <w:rPr>
                <w:rFonts w:ascii="Arial" w:hAnsi="Arial" w:cs="Arial"/>
                <w:i/>
                <w:sz w:val="16"/>
                <w:szCs w:val="18"/>
              </w:rPr>
              <w:t xml:space="preserve"> для каждой заявки</w:t>
            </w:r>
            <w:r w:rsidR="00076CEF" w:rsidRPr="00076CEF">
              <w:rPr>
                <w:rFonts w:ascii="Arial" w:hAnsi="Arial" w:cs="Arial"/>
                <w:i/>
                <w:sz w:val="16"/>
                <w:szCs w:val="18"/>
              </w:rPr>
              <w:t>). При этом номинация конкурса и наименование работы в заявках должно полностью совпадать.</w:t>
            </w:r>
          </w:p>
          <w:p w:rsidR="00866FB5" w:rsidRDefault="00866FB5" w:rsidP="00813A90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 w:rsidRPr="00866FB5">
              <w:rPr>
                <w:rFonts w:ascii="Arial" w:hAnsi="Arial" w:cs="Arial"/>
                <w:i/>
                <w:sz w:val="16"/>
                <w:szCs w:val="18"/>
              </w:rPr>
              <w:t xml:space="preserve">Согласно п. 5.1 Положения о пятом Всероссийском конкурсе научных работ среди студентов и аспирантов по транспортной проблематике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работа выполняется авторски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t>м коллективом (численностью не мене</w:t>
            </w:r>
            <w:r w:rsidRPr="00866FB5">
              <w:rPr>
                <w:rFonts w:ascii="Arial" w:hAnsi="Arial" w:cs="Arial"/>
                <w:i/>
                <w:sz w:val="16"/>
                <w:szCs w:val="18"/>
              </w:rPr>
              <w:t>е 2-х человек)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под руководством одного научного руководителя (наличие научного руководителя является обязательным условием).</w:t>
            </w:r>
          </w:p>
          <w:p w:rsidR="00866FB5" w:rsidRDefault="00866FB5" w:rsidP="001F11B3">
            <w:pPr>
              <w:spacing w:before="60" w:after="60"/>
              <w:rPr>
                <w:rFonts w:ascii="Arial" w:hAnsi="Arial" w:cs="Arial"/>
                <w:i/>
                <w:sz w:val="16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Научная работа представляется на конкурс в электронной форме в отдельной архивной папке, состоящей из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6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файлов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: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1.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электронн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2. подписанн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скан-копи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заявки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3.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конкурсн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ая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работ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MS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Word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;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 xml:space="preserve">4. 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справк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а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(-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и</w:t>
            </w:r>
            <w:r>
              <w:rPr>
                <w:rFonts w:ascii="Arial" w:hAnsi="Arial" w:cs="Arial"/>
                <w:i/>
                <w:sz w:val="16"/>
                <w:szCs w:val="18"/>
              </w:rPr>
              <w:t>)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 об обучении в вузе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>); 5. отзыв научного руководителя (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PDF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/</w:t>
            </w:r>
            <w:r w:rsidR="001F11B3">
              <w:rPr>
                <w:rFonts w:ascii="Arial" w:hAnsi="Arial" w:cs="Arial"/>
                <w:i/>
                <w:sz w:val="16"/>
                <w:szCs w:val="18"/>
                <w:lang w:val="en-US"/>
              </w:rPr>
              <w:t>JPEG</w:t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); </w:t>
            </w:r>
            <w:r w:rsidR="00D86C8F">
              <w:rPr>
                <w:rFonts w:ascii="Arial" w:hAnsi="Arial" w:cs="Arial"/>
                <w:i/>
                <w:sz w:val="16"/>
                <w:szCs w:val="18"/>
              </w:rPr>
              <w:br/>
            </w:r>
            <w:r w:rsidR="001F11B3">
              <w:rPr>
                <w:rFonts w:ascii="Arial" w:hAnsi="Arial" w:cs="Arial"/>
                <w:i/>
                <w:sz w:val="16"/>
                <w:szCs w:val="18"/>
              </w:rPr>
              <w:t xml:space="preserve">6.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справка о </w:t>
            </w:r>
            <w:r w:rsidR="001F11B3" w:rsidRPr="001F11B3">
              <w:rPr>
                <w:rFonts w:ascii="Arial" w:hAnsi="Arial" w:cs="Arial"/>
                <w:i/>
                <w:sz w:val="16"/>
                <w:szCs w:val="18"/>
              </w:rPr>
              <w:t>проверке работы на плагиат (в системе Антиплагиат)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>.</w:t>
            </w:r>
          </w:p>
          <w:p w:rsidR="001F11B3" w:rsidRPr="001F11B3" w:rsidRDefault="001F11B3" w:rsidP="003479A1">
            <w:pPr>
              <w:spacing w:before="60" w:after="60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Конкурсная работа должна быть </w:t>
            </w:r>
            <w:r w:rsidR="003479A1">
              <w:rPr>
                <w:rFonts w:ascii="Arial" w:hAnsi="Arial" w:cs="Arial"/>
                <w:i/>
                <w:sz w:val="16"/>
                <w:szCs w:val="18"/>
              </w:rPr>
              <w:t xml:space="preserve">единовременно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направлена по эл. почте </w:t>
            </w:r>
            <w:hyperlink r:id="rId6" w:history="1"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ous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@</w:t>
              </w:r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vniizht</w:t>
              </w:r>
              <w:r w:rsidRPr="001F11B3">
                <w:rPr>
                  <w:rStyle w:val="a9"/>
                  <w:rFonts w:ascii="Arial" w:hAnsi="Arial" w:cs="Arial"/>
                  <w:i/>
                  <w:sz w:val="16"/>
                  <w:szCs w:val="18"/>
                </w:rPr>
                <w:t>.</w:t>
              </w:r>
              <w:r w:rsidRPr="00CE2F01">
                <w:rPr>
                  <w:rStyle w:val="a9"/>
                  <w:rFonts w:ascii="Arial" w:hAnsi="Arial" w:cs="Arial"/>
                  <w:i/>
                  <w:sz w:val="16"/>
                  <w:szCs w:val="18"/>
                  <w:lang w:val="en-US"/>
                </w:rPr>
                <w:t>ru</w:t>
              </w:r>
            </w:hyperlink>
            <w:r w:rsidRPr="001F11B3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до 1 декабря 2016 года. </w:t>
            </w:r>
            <w:r>
              <w:rPr>
                <w:rFonts w:ascii="Arial" w:hAnsi="Arial" w:cs="Arial"/>
                <w:i/>
                <w:sz w:val="16"/>
                <w:szCs w:val="18"/>
              </w:rPr>
              <w:br/>
              <w:t>Заявки отдельно от конкурсных работ не принимаются.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2348C2" w:rsidP="002348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</w:t>
            </w:r>
            <w:r w:rsidRPr="002348C2">
              <w:rPr>
                <w:rFonts w:ascii="Arial" w:hAnsi="Arial" w:cs="Arial"/>
                <w:sz w:val="18"/>
                <w:szCs w:val="18"/>
              </w:rPr>
              <w:t>, нижеподписавши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348C2">
              <w:rPr>
                <w:rFonts w:ascii="Arial" w:hAnsi="Arial" w:cs="Arial"/>
                <w:sz w:val="18"/>
                <w:szCs w:val="18"/>
              </w:rPr>
              <w:t>ся, подтвержда</w:t>
            </w:r>
            <w:r>
              <w:rPr>
                <w:rFonts w:ascii="Arial" w:hAnsi="Arial" w:cs="Arial"/>
                <w:sz w:val="18"/>
                <w:szCs w:val="18"/>
              </w:rPr>
              <w:t>ем</w:t>
            </w:r>
            <w:r w:rsidRPr="002348C2">
              <w:rPr>
                <w:rFonts w:ascii="Arial" w:hAnsi="Arial" w:cs="Arial"/>
                <w:sz w:val="18"/>
                <w:szCs w:val="18"/>
              </w:rPr>
              <w:t>, что: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2348C2" w:rsidRDefault="006544B2" w:rsidP="002348C2">
            <w:pPr>
              <w:tabs>
                <w:tab w:val="num" w:pos="10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595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согласн</w:t>
            </w:r>
            <w:r w:rsidR="002348C2">
              <w:rPr>
                <w:rFonts w:ascii="Arial" w:hAnsi="Arial" w:cs="Arial"/>
                <w:sz w:val="18"/>
                <w:szCs w:val="18"/>
              </w:rPr>
              <w:t>ы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с условиями участия в данном конкурсе;</w:t>
            </w:r>
          </w:p>
        </w:tc>
      </w:tr>
      <w:tr w:rsidR="00F221F7" w:rsidRPr="009009A8" w:rsidTr="002348C2">
        <w:trPr>
          <w:trHeight w:val="56"/>
        </w:trPr>
        <w:tc>
          <w:tcPr>
            <w:tcW w:w="1077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1F7" w:rsidRPr="00805869" w:rsidRDefault="006544B2" w:rsidP="00866FB5">
            <w:pPr>
              <w:spacing w:after="120"/>
              <w:rPr>
                <w:rFonts w:ascii="Arial" w:hAnsi="Arial" w:cs="Arial"/>
                <w:b/>
                <w:i/>
                <w:sz w:val="20"/>
                <w:szCs w:val="18"/>
              </w:rPr>
            </w:pPr>
            <w:sdt>
              <w:sdtPr>
                <w:id w:val="13578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48C2">
              <w:t xml:space="preserve"> 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>не претенду</w:t>
            </w:r>
            <w:r w:rsidR="002348C2">
              <w:rPr>
                <w:rFonts w:ascii="Arial" w:hAnsi="Arial" w:cs="Arial"/>
                <w:sz w:val="18"/>
                <w:szCs w:val="18"/>
              </w:rPr>
              <w:t>ем</w:t>
            </w:r>
            <w:r w:rsidR="002348C2" w:rsidRPr="002348C2">
              <w:rPr>
                <w:rFonts w:ascii="Arial" w:hAnsi="Arial" w:cs="Arial"/>
                <w:sz w:val="18"/>
                <w:szCs w:val="18"/>
              </w:rPr>
              <w:t xml:space="preserve"> на конфиденциальность представленных в заявке и работе исходных научных материалов.</w:t>
            </w:r>
          </w:p>
        </w:tc>
      </w:tr>
      <w:tr w:rsidR="002348C2" w:rsidRPr="009009A8" w:rsidTr="006134A6">
        <w:trPr>
          <w:trHeight w:val="56"/>
        </w:trPr>
        <w:tc>
          <w:tcPr>
            <w:tcW w:w="10774" w:type="dxa"/>
            <w:gridSpan w:val="14"/>
            <w:shd w:val="clear" w:color="auto" w:fill="D9D9D9" w:themeFill="background1" w:themeFillShade="D9"/>
          </w:tcPr>
          <w:p w:rsidR="002348C2" w:rsidRPr="002348C2" w:rsidRDefault="002348C2" w:rsidP="006134A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"/>
                <w:szCs w:val="18"/>
              </w:rPr>
            </w:pP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Автор 1</w:t>
            </w:r>
          </w:p>
        </w:tc>
        <w:tc>
          <w:tcPr>
            <w:tcW w:w="1998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6544B2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538867930"/>
                <w:placeholder>
                  <w:docPart w:val="818186057A074D20B05620F595981114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2477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Научный руководитель 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6544B2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177314728"/>
                <w:placeholder>
                  <w:docPart w:val="7AB3C52F8D8C4DB987B94FBB2EA31ED7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</w:tr>
      <w:tr w:rsidR="00B347A1" w:rsidRPr="009009A8" w:rsidTr="005374EF">
        <w:trPr>
          <w:trHeight w:val="850"/>
        </w:trPr>
        <w:tc>
          <w:tcPr>
            <w:tcW w:w="1405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2348C2" w:rsidRDefault="00B347A1" w:rsidP="00BE3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Автор </w:t>
            </w:r>
            <w:r w:rsidR="00BE35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B347A1" w:rsidRPr="00483A29" w:rsidRDefault="006544B2" w:rsidP="00C043A8">
            <w:p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Style w:val="a8"/>
                  <w:rFonts w:cs="Arial"/>
                  <w:szCs w:val="18"/>
                </w:rPr>
                <w:id w:val="-2115126358"/>
                <w:placeholder>
                  <w:docPart w:val="F470748862CB4216B7CC5B084270D301"/>
                </w:placeholder>
                <w:showingPlcHdr/>
                <w:text/>
              </w:sdtPr>
              <w:sdtEndPr>
                <w:rPr>
                  <w:rStyle w:val="a8"/>
                </w:rPr>
              </w:sdtEndPr>
              <w:sdtContent>
                <w:r w:rsidR="00C043A8" w:rsidRPr="00483A29">
                  <w:rPr>
                    <w:rStyle w:val="a3"/>
                    <w:rFonts w:ascii="Arial" w:hAnsi="Arial" w:cs="Arial"/>
                    <w:i/>
                    <w:color w:val="808080" w:themeColor="background1" w:themeShade="80"/>
                    <w:sz w:val="18"/>
                    <w:szCs w:val="18"/>
                  </w:rPr>
                  <w:t>Фамилия И. О.</w:t>
                </w:r>
              </w:sdtContent>
            </w:sdt>
          </w:p>
        </w:tc>
        <w:tc>
          <w:tcPr>
            <w:tcW w:w="1486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B347A1" w:rsidRPr="001D17D7" w:rsidRDefault="00B347A1" w:rsidP="00B347A1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</w:p>
          <w:p w:rsidR="00B347A1" w:rsidRPr="002348C2" w:rsidRDefault="00B347A1" w:rsidP="00B347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7D7">
              <w:rPr>
                <w:rFonts w:ascii="Arial" w:hAnsi="Arial" w:cs="Arial"/>
                <w:i/>
                <w:sz w:val="12"/>
                <w:szCs w:val="18"/>
              </w:rPr>
              <w:t>(подпись)</w:t>
            </w:r>
          </w:p>
        </w:tc>
        <w:tc>
          <w:tcPr>
            <w:tcW w:w="4516" w:type="dxa"/>
            <w:gridSpan w:val="6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B347A1" w:rsidRDefault="00B347A1" w:rsidP="00B347A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Шифр работы </w:t>
            </w:r>
            <w:r>
              <w:rPr>
                <w:rFonts w:ascii="Arial" w:hAnsi="Arial" w:cs="Arial"/>
                <w:i/>
                <w:sz w:val="14"/>
                <w:szCs w:val="18"/>
              </w:rPr>
              <w:t>(дл</w:t>
            </w:r>
            <w:r w:rsidRPr="00B347A1">
              <w:rPr>
                <w:rFonts w:ascii="Arial" w:hAnsi="Arial" w:cs="Arial"/>
                <w:i/>
                <w:sz w:val="14"/>
                <w:szCs w:val="18"/>
              </w:rPr>
              <w:t>я отметок оргкомитетом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36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347A1" w:rsidRPr="002348C2" w:rsidRDefault="00B347A1" w:rsidP="00B347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22A7" w:rsidRPr="00483A29" w:rsidRDefault="005A22A7" w:rsidP="00483A29">
      <w:pPr>
        <w:spacing w:after="0" w:line="240" w:lineRule="auto"/>
        <w:rPr>
          <w:sz w:val="8"/>
        </w:rPr>
      </w:pPr>
    </w:p>
    <w:sectPr w:rsidR="005A22A7" w:rsidRPr="00483A29" w:rsidSect="00483A2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CDE"/>
    <w:multiLevelType w:val="hybridMultilevel"/>
    <w:tmpl w:val="540A9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formatting="1" w:enforcement="0"/>
  <w:defaultTabStop w:val="708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B2"/>
    <w:rsid w:val="0007006E"/>
    <w:rsid w:val="00076CEF"/>
    <w:rsid w:val="000D1D21"/>
    <w:rsid w:val="000E2FCF"/>
    <w:rsid w:val="000F4D86"/>
    <w:rsid w:val="00166C24"/>
    <w:rsid w:val="00177B90"/>
    <w:rsid w:val="001A44E1"/>
    <w:rsid w:val="001B38F2"/>
    <w:rsid w:val="001D17D7"/>
    <w:rsid w:val="001F11B3"/>
    <w:rsid w:val="0021402B"/>
    <w:rsid w:val="002348C2"/>
    <w:rsid w:val="002F4D9A"/>
    <w:rsid w:val="00330AAC"/>
    <w:rsid w:val="003468F0"/>
    <w:rsid w:val="003479A1"/>
    <w:rsid w:val="003C44DD"/>
    <w:rsid w:val="00427C12"/>
    <w:rsid w:val="00434E2A"/>
    <w:rsid w:val="004769A2"/>
    <w:rsid w:val="00483A29"/>
    <w:rsid w:val="005374EF"/>
    <w:rsid w:val="005572F2"/>
    <w:rsid w:val="00557D75"/>
    <w:rsid w:val="005A22A7"/>
    <w:rsid w:val="006117AE"/>
    <w:rsid w:val="006544B2"/>
    <w:rsid w:val="00772A34"/>
    <w:rsid w:val="00805869"/>
    <w:rsid w:val="00866FB5"/>
    <w:rsid w:val="008A3939"/>
    <w:rsid w:val="008E2442"/>
    <w:rsid w:val="009009A8"/>
    <w:rsid w:val="009A7F32"/>
    <w:rsid w:val="00AD1011"/>
    <w:rsid w:val="00B10B4F"/>
    <w:rsid w:val="00B347A1"/>
    <w:rsid w:val="00BB380F"/>
    <w:rsid w:val="00BC2D4B"/>
    <w:rsid w:val="00BE3538"/>
    <w:rsid w:val="00C043A8"/>
    <w:rsid w:val="00C52097"/>
    <w:rsid w:val="00D245E6"/>
    <w:rsid w:val="00D86C8F"/>
    <w:rsid w:val="00E33D3E"/>
    <w:rsid w:val="00E63959"/>
    <w:rsid w:val="00EE01C0"/>
    <w:rsid w:val="00F221F7"/>
    <w:rsid w:val="00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244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2442"/>
    <w:pPr>
      <w:ind w:left="720"/>
      <w:contextualSpacing/>
    </w:pPr>
  </w:style>
  <w:style w:type="character" w:customStyle="1" w:styleId="1">
    <w:name w:val="Стиль1"/>
    <w:basedOn w:val="a0"/>
    <w:uiPriority w:val="1"/>
    <w:rsid w:val="008A3939"/>
    <w:rPr>
      <w:rFonts w:ascii="Arial" w:hAnsi="Arial"/>
      <w:color w:val="002060"/>
      <w:sz w:val="22"/>
    </w:rPr>
  </w:style>
  <w:style w:type="character" w:customStyle="1" w:styleId="2">
    <w:name w:val="Стиль2"/>
    <w:basedOn w:val="a0"/>
    <w:uiPriority w:val="1"/>
    <w:rsid w:val="008A3939"/>
    <w:rPr>
      <w:rFonts w:ascii="Arial" w:hAnsi="Arial"/>
      <w:b/>
      <w:color w:val="000000" w:themeColor="text1"/>
      <w:sz w:val="20"/>
    </w:r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 для конкурса"/>
    <w:basedOn w:val="a0"/>
    <w:uiPriority w:val="1"/>
    <w:qFormat/>
    <w:rsid w:val="002F4D9A"/>
    <w:rPr>
      <w:rFonts w:ascii="Arial" w:hAnsi="Arial"/>
      <w:b/>
      <w:i w:val="0"/>
      <w:color w:val="002060"/>
      <w:sz w:val="18"/>
    </w:rPr>
  </w:style>
  <w:style w:type="character" w:styleId="a9">
    <w:name w:val="Hyperlink"/>
    <w:basedOn w:val="a0"/>
    <w:uiPriority w:val="99"/>
    <w:unhideWhenUsed/>
    <w:rsid w:val="001F1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s@vniiz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Sinkoff\Downloads\&#1047;&#1072;&#1103;&#1074;&#1082;&#1072;%20&#1085;&#1072;%20&#1091;&#1095;&#1072;&#1089;&#1090;&#1080;&#1077;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46A519479A4392B1BFB95BE11E0D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86BB8-499F-4E7B-B7FA-8DBFEAEE60FC}"/>
      </w:docPartPr>
      <w:docPartBody>
        <w:p w:rsidR="00000000" w:rsidRDefault="00B62409">
          <w:pPr>
            <w:pStyle w:val="3646A519479A4392B1BFB95BE11E0DBD"/>
          </w:pPr>
          <w:r>
            <w:t>Выберите номинацию</w:t>
          </w:r>
        </w:p>
      </w:docPartBody>
    </w:docPart>
    <w:docPart>
      <w:docPartPr>
        <w:name w:val="4E40EC199E964FBD964DE43FFA55BC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B0584-1AA7-4D24-9594-2D1BA3BD5F9D}"/>
      </w:docPartPr>
      <w:docPartBody>
        <w:p w:rsidR="00000000" w:rsidRDefault="00B62409">
          <w:pPr>
            <w:pStyle w:val="4E40EC199E964FBD964DE43FFA55BCAD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конкурсной работы</w:t>
          </w:r>
        </w:p>
      </w:docPartBody>
    </w:docPart>
    <w:docPart>
      <w:docPartPr>
        <w:name w:val="C959A9E5C6144674858A1C157F9B0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C6E05-4641-4AE2-9AD8-8BCDD3A46C4D}"/>
      </w:docPartPr>
      <w:docPartBody>
        <w:p w:rsidR="00000000" w:rsidRDefault="00B62409">
          <w:pPr>
            <w:pStyle w:val="C959A9E5C6144674858A1C157F9B0BE5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0E5609CA885547E385B2877E261EF9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B8057-C9EB-4C56-8C44-EB66849D38C4}"/>
      </w:docPartPr>
      <w:docPartBody>
        <w:p w:rsidR="00000000" w:rsidRDefault="00B62409">
          <w:pPr>
            <w:pStyle w:val="0E5609CA885547E385B2877E261EF915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5E6811EDC17B46179116F369DB482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A763E-387C-43BB-9D51-3381B6EF1B3C}"/>
      </w:docPartPr>
      <w:docPartBody>
        <w:p w:rsidR="00000000" w:rsidRDefault="00B62409">
          <w:pPr>
            <w:pStyle w:val="5E6811EDC17B46179116F369DB482C2D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C57C9AE31E9A42B0A41BCBBC4DF36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405C3E-9B8B-4435-B3ED-F7FF12A2A461}"/>
      </w:docPartPr>
      <w:docPartBody>
        <w:p w:rsidR="00000000" w:rsidRDefault="00B62409">
          <w:pPr>
            <w:pStyle w:val="C57C9AE31E9A42B0A41BCBBC4DF3658D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79460B80A82E4B99B1E7EA4F5FDBFF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E82D8-A3C0-44DB-BBC5-BC9E0A22C618}"/>
      </w:docPartPr>
      <w:docPartBody>
        <w:p w:rsidR="00000000" w:rsidRDefault="00B62409">
          <w:pPr>
            <w:pStyle w:val="79460B80A82E4B99B1E7EA4F5FDBFFA5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D52C59990F0648EB84B1175047B6F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92111A-EFC6-41D8-8572-4E415C055FC9}"/>
      </w:docPartPr>
      <w:docPartBody>
        <w:p w:rsidR="00000000" w:rsidRDefault="00B62409">
          <w:pPr>
            <w:pStyle w:val="D52C59990F0648EB84B1175047B6F3C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803D3031A4414E70926532715AF76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BC3E3-2140-4214-B45F-D86E505415CC}"/>
      </w:docPartPr>
      <w:docPartBody>
        <w:p w:rsidR="00000000" w:rsidRDefault="00B62409">
          <w:pPr>
            <w:pStyle w:val="803D3031A4414E70926532715AF76C77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61812B33651A433DA5B8B1E594FE5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88B6E8-CEED-4C00-9FC0-913894F1A914}"/>
      </w:docPartPr>
      <w:docPartBody>
        <w:p w:rsidR="00000000" w:rsidRDefault="00B62409">
          <w:pPr>
            <w:pStyle w:val="61812B33651A433DA5B8B1E594FE5273"/>
          </w:pPr>
          <w:r>
            <w:rPr>
              <w:rStyle w:val="a3"/>
            </w:rPr>
            <w:t xml:space="preserve">Место для ввода номера телефона в формате </w:t>
          </w:r>
          <w:r>
            <w:rPr>
              <w:rStyle w:val="a3"/>
            </w:rPr>
            <w:t>444-333-22-11</w:t>
          </w:r>
        </w:p>
      </w:docPartBody>
    </w:docPart>
    <w:docPart>
      <w:docPartPr>
        <w:name w:val="6DE00B1BF63F4052AC5861AA4733C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06B8C9-7B10-4FA8-AF8D-4BC570C84708}"/>
      </w:docPartPr>
      <w:docPartBody>
        <w:p w:rsidR="00000000" w:rsidRDefault="00B62409">
          <w:pPr>
            <w:pStyle w:val="6DE00B1BF63F4052AC5861AA4733C49A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7F33266C6F5144859723AD1E3DD6AC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05019-E55B-4ED2-8860-E28A44D17DEF}"/>
      </w:docPartPr>
      <w:docPartBody>
        <w:p w:rsidR="00000000" w:rsidRDefault="00B62409">
          <w:pPr>
            <w:pStyle w:val="7F33266C6F5144859723AD1E3DD6ACD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70A3F960D96C474297A902FA368CD1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0EFD0-14D8-40FD-B27F-DFA4051EBA15}"/>
      </w:docPartPr>
      <w:docPartBody>
        <w:p w:rsidR="00000000" w:rsidRDefault="00B62409">
          <w:pPr>
            <w:pStyle w:val="70A3F960D96C474297A902FA368CD198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CA2FBDF8D1254751AE7D9B8EB3F44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5634B-70A4-47E3-93F4-2B1999E624FB}"/>
      </w:docPartPr>
      <w:docPartBody>
        <w:p w:rsidR="00000000" w:rsidRDefault="00B62409">
          <w:pPr>
            <w:pStyle w:val="CA2FBDF8D1254751AE7D9B8EB3F44572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0223EA93431D4C869E13005AD5B2F4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19324C-C94A-425B-8598-9DF5D9A5F247}"/>
      </w:docPartPr>
      <w:docPartBody>
        <w:p w:rsidR="00000000" w:rsidRDefault="00B62409">
          <w:pPr>
            <w:pStyle w:val="0223EA93431D4C869E13005AD5B2F487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F46FE56AC52546FBBFBE317B504E5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F43C1-7253-4194-A406-A88A45E51393}"/>
      </w:docPartPr>
      <w:docPartBody>
        <w:p w:rsidR="00000000" w:rsidRDefault="00B62409">
          <w:pPr>
            <w:pStyle w:val="F46FE56AC52546FBBFBE317B504E51B5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даты</w:t>
          </w:r>
        </w:p>
      </w:docPartBody>
    </w:docPart>
    <w:docPart>
      <w:docPartPr>
        <w:name w:val="E3C5BBCD95354FDE917141EF815E39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B8CE3-AC11-4725-A263-977E020E9E5B}"/>
      </w:docPartPr>
      <w:docPartBody>
        <w:p w:rsidR="00000000" w:rsidRDefault="00B62409">
          <w:pPr>
            <w:pStyle w:val="E3C5BBCD95354FDE917141EF815E3968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обучения (полностью и сокращенно)</w:t>
          </w:r>
        </w:p>
      </w:docPartBody>
    </w:docPart>
    <w:docPart>
      <w:docPartPr>
        <w:name w:val="A841C05D868A493088BE0578B0C54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145A84-FF1B-463E-BDEE-62843495BB0C}"/>
      </w:docPartPr>
      <w:docPartBody>
        <w:p w:rsidR="00000000" w:rsidRDefault="00B62409">
          <w:pPr>
            <w:pStyle w:val="A841C05D868A493088BE0578B0C5410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специальности</w:t>
          </w:r>
        </w:p>
      </w:docPartBody>
    </w:docPart>
    <w:docPart>
      <w:docPartPr>
        <w:name w:val="2DFABF541DA647E7BA75DA8305319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0E4D5-CFB8-4EB3-B4CC-C1AB32E5E7E6}"/>
      </w:docPartPr>
      <w:docPartBody>
        <w:p w:rsidR="00000000" w:rsidRDefault="00B62409">
          <w:pPr>
            <w:pStyle w:val="2DFABF541DA647E7BA75DA8305319073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236E4D7649794438B0C897EDAA949A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6F8C4-B3DE-4216-BFC2-9226FD2B9876}"/>
      </w:docPartPr>
      <w:docPartBody>
        <w:p w:rsidR="00000000" w:rsidRDefault="00B62409">
          <w:pPr>
            <w:pStyle w:val="236E4D7649794438B0C897EDAA949A6D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</w:t>
          </w: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д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а номера телефона в</w:t>
          </w: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 xml:space="preserve"> формате 444-333-22-11</w:t>
          </w:r>
        </w:p>
      </w:docPartBody>
    </w:docPart>
    <w:docPart>
      <w:docPartPr>
        <w:name w:val="C31A73844007449D980EBFED7E247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6910B-1205-40ED-A970-E675F1D9E978}"/>
      </w:docPartPr>
      <w:docPartBody>
        <w:p w:rsidR="00000000" w:rsidRDefault="00B62409">
          <w:pPr>
            <w:pStyle w:val="C31A73844007449D980EBFED7E247721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Выберите элемент</w:t>
          </w:r>
        </w:p>
      </w:docPartBody>
    </w:docPart>
    <w:docPart>
      <w:docPartPr>
        <w:name w:val="C572C5E382CA46188BAC4CA8AD7A2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356972-86A7-42F3-B648-88DCB5AAF222}"/>
      </w:docPartPr>
      <w:docPartBody>
        <w:p w:rsidR="00000000" w:rsidRDefault="00B62409">
          <w:pPr>
            <w:pStyle w:val="C572C5E382CA46188BAC4CA8AD7A2993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 адреса электронной почты</w:t>
          </w:r>
        </w:p>
      </w:docPartBody>
    </w:docPart>
    <w:docPart>
      <w:docPartPr>
        <w:name w:val="8215AB609D54456FB9E5C15976785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6D360-DF51-4211-9A31-B7C33E2AAFB5}"/>
      </w:docPartPr>
      <w:docPartBody>
        <w:p w:rsidR="00000000" w:rsidRDefault="00B62409">
          <w:pPr>
            <w:pStyle w:val="8215AB609D54456FB9E5C15976785DCF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</w:t>
          </w:r>
        </w:p>
      </w:docPartBody>
    </w:docPart>
    <w:docPart>
      <w:docPartPr>
        <w:name w:val="10D632568A1F4BCD98EF0398F0161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A2F053-C3DD-4F1C-99B0-4A1342209356}"/>
      </w:docPartPr>
      <w:docPartBody>
        <w:p w:rsidR="00000000" w:rsidRDefault="00B62409">
          <w:pPr>
            <w:pStyle w:val="10D632568A1F4BCD98EF0398F0161C76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Имя</w:t>
          </w:r>
        </w:p>
      </w:docPartBody>
    </w:docPart>
    <w:docPart>
      <w:docPartPr>
        <w:name w:val="ACC8DFE882E94CFE9CEF3274C9A129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943CA-AC0C-4148-B644-EF3AEC915C6C}"/>
      </w:docPartPr>
      <w:docPartBody>
        <w:p w:rsidR="00000000" w:rsidRDefault="00B62409">
          <w:pPr>
            <w:pStyle w:val="ACC8DFE882E94CFE9CEF3274C9A1290A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Отчество</w:t>
          </w:r>
        </w:p>
      </w:docPartBody>
    </w:docPart>
    <w:docPart>
      <w:docPartPr>
        <w:name w:val="4A12AFF2053A41BA8FB7BE8CEF73B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59743-280E-447B-A07B-548C9211D192}"/>
      </w:docPartPr>
      <w:docPartBody>
        <w:p w:rsidR="00000000" w:rsidRDefault="00B62409">
          <w:pPr>
            <w:pStyle w:val="4A12AFF2053A41BA8FB7BE8CEF73BFEE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название места работы (полностью и сокращенно)</w:t>
          </w:r>
        </w:p>
      </w:docPartBody>
    </w:docPart>
    <w:docPart>
      <w:docPartPr>
        <w:name w:val="B9A325C216C94E8EAD76269A82E0A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B2FFE1-E544-4B4E-8C19-DB1B627DF4BB}"/>
      </w:docPartPr>
      <w:docPartBody>
        <w:p w:rsidR="00000000" w:rsidRDefault="00B62409">
          <w:pPr>
            <w:pStyle w:val="B9A325C216C94E8EAD76269A82E0AEDE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Введите наименование должности</w:t>
          </w:r>
        </w:p>
      </w:docPartBody>
    </w:docPart>
    <w:docPart>
      <w:docPartPr>
        <w:name w:val="48174DF39E02457687C5F0700B1CC5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6A5A3-DA12-406A-AA88-E42C8404702A}"/>
      </w:docPartPr>
      <w:docPartBody>
        <w:p w:rsidR="00000000" w:rsidRDefault="00B62409">
          <w:pPr>
            <w:pStyle w:val="48174DF39E02457687C5F0700B1CC5E0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D49E1F470DDE4B94898CB0C121A53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F507AC-E733-4A4D-AB91-1CBB7030FE71}"/>
      </w:docPartPr>
      <w:docPartBody>
        <w:p w:rsidR="00000000" w:rsidRDefault="00B62409">
          <w:pPr>
            <w:pStyle w:val="D49E1F470DDE4B94898CB0C121A5342B"/>
          </w:pPr>
          <w:r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Место для ввода</w:t>
          </w:r>
        </w:p>
      </w:docPartBody>
    </w:docPart>
    <w:docPart>
      <w:docPartPr>
        <w:name w:val="818186057A074D20B05620F595981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F71F7-F068-479B-BC99-0D3BF370BCBD}"/>
      </w:docPartPr>
      <w:docPartBody>
        <w:p w:rsidR="00000000" w:rsidRDefault="00B62409">
          <w:pPr>
            <w:pStyle w:val="818186057A074D20B05620F595981114"/>
          </w:pPr>
          <w:r w:rsidRPr="00483A29">
            <w:rPr>
              <w:rStyle w:val="a3"/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Фамилия И. 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09"/>
    <w:rsid w:val="00B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46A519479A4392B1BFB95BE11E0DBD">
    <w:name w:val="3646A519479A4392B1BFB95BE11E0DBD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E40EC199E964FBD964DE43FFA55BCAD">
    <w:name w:val="4E40EC199E964FBD964DE43FFA55BCAD"/>
  </w:style>
  <w:style w:type="paragraph" w:customStyle="1" w:styleId="C959A9E5C6144674858A1C157F9B0BE5">
    <w:name w:val="C959A9E5C6144674858A1C157F9B0BE5"/>
  </w:style>
  <w:style w:type="paragraph" w:customStyle="1" w:styleId="0E5609CA885547E385B2877E261EF915">
    <w:name w:val="0E5609CA885547E385B2877E261EF915"/>
  </w:style>
  <w:style w:type="paragraph" w:customStyle="1" w:styleId="5E6811EDC17B46179116F369DB482C2D">
    <w:name w:val="5E6811EDC17B46179116F369DB482C2D"/>
  </w:style>
  <w:style w:type="paragraph" w:customStyle="1" w:styleId="C57C9AE31E9A42B0A41BCBBC4DF3658D">
    <w:name w:val="C57C9AE31E9A42B0A41BCBBC4DF3658D"/>
  </w:style>
  <w:style w:type="paragraph" w:customStyle="1" w:styleId="79460B80A82E4B99B1E7EA4F5FDBFFA5">
    <w:name w:val="79460B80A82E4B99B1E7EA4F5FDBFFA5"/>
  </w:style>
  <w:style w:type="paragraph" w:customStyle="1" w:styleId="D52C59990F0648EB84B1175047B6F3C3">
    <w:name w:val="D52C59990F0648EB84B1175047B6F3C3"/>
  </w:style>
  <w:style w:type="paragraph" w:customStyle="1" w:styleId="803D3031A4414E70926532715AF76C77">
    <w:name w:val="803D3031A4414E70926532715AF76C77"/>
  </w:style>
  <w:style w:type="paragraph" w:customStyle="1" w:styleId="61812B33651A433DA5B8B1E594FE5273">
    <w:name w:val="61812B33651A433DA5B8B1E594FE5273"/>
  </w:style>
  <w:style w:type="paragraph" w:customStyle="1" w:styleId="6DE00B1BF63F4052AC5861AA4733C49A">
    <w:name w:val="6DE00B1BF63F4052AC5861AA4733C49A"/>
  </w:style>
  <w:style w:type="paragraph" w:customStyle="1" w:styleId="7F33266C6F5144859723AD1E3DD6ACD1">
    <w:name w:val="7F33266C6F5144859723AD1E3DD6ACD1"/>
  </w:style>
  <w:style w:type="paragraph" w:customStyle="1" w:styleId="70A3F960D96C474297A902FA368CD198">
    <w:name w:val="70A3F960D96C474297A902FA368CD198"/>
  </w:style>
  <w:style w:type="paragraph" w:customStyle="1" w:styleId="CA2FBDF8D1254751AE7D9B8EB3F44572">
    <w:name w:val="CA2FBDF8D1254751AE7D9B8EB3F44572"/>
  </w:style>
  <w:style w:type="paragraph" w:customStyle="1" w:styleId="0223EA93431D4C869E13005AD5B2F487">
    <w:name w:val="0223EA93431D4C869E13005AD5B2F487"/>
  </w:style>
  <w:style w:type="paragraph" w:customStyle="1" w:styleId="F46FE56AC52546FBBFBE317B504E51B5">
    <w:name w:val="F46FE56AC52546FBBFBE317B504E51B5"/>
  </w:style>
  <w:style w:type="paragraph" w:customStyle="1" w:styleId="E3C5BBCD95354FDE917141EF815E3968">
    <w:name w:val="E3C5BBCD95354FDE917141EF815E3968"/>
  </w:style>
  <w:style w:type="paragraph" w:customStyle="1" w:styleId="A841C05D868A493088BE0578B0C54103">
    <w:name w:val="A841C05D868A493088BE0578B0C54103"/>
  </w:style>
  <w:style w:type="paragraph" w:customStyle="1" w:styleId="2DFABF541DA647E7BA75DA8305319073">
    <w:name w:val="2DFABF541DA647E7BA75DA8305319073"/>
  </w:style>
  <w:style w:type="paragraph" w:customStyle="1" w:styleId="236E4D7649794438B0C897EDAA949A6D">
    <w:name w:val="236E4D7649794438B0C897EDAA949A6D"/>
  </w:style>
  <w:style w:type="paragraph" w:customStyle="1" w:styleId="C31A73844007449D980EBFED7E247721">
    <w:name w:val="C31A73844007449D980EBFED7E247721"/>
  </w:style>
  <w:style w:type="paragraph" w:customStyle="1" w:styleId="C572C5E382CA46188BAC4CA8AD7A2993">
    <w:name w:val="C572C5E382CA46188BAC4CA8AD7A2993"/>
  </w:style>
  <w:style w:type="paragraph" w:customStyle="1" w:styleId="8215AB609D54456FB9E5C15976785DCF">
    <w:name w:val="8215AB609D54456FB9E5C15976785DCF"/>
  </w:style>
  <w:style w:type="paragraph" w:customStyle="1" w:styleId="10D632568A1F4BCD98EF0398F0161C76">
    <w:name w:val="10D632568A1F4BCD98EF0398F0161C76"/>
  </w:style>
  <w:style w:type="paragraph" w:customStyle="1" w:styleId="ACC8DFE882E94CFE9CEF3274C9A1290A">
    <w:name w:val="ACC8DFE882E94CFE9CEF3274C9A1290A"/>
  </w:style>
  <w:style w:type="paragraph" w:customStyle="1" w:styleId="4A12AFF2053A41BA8FB7BE8CEF73BFEE">
    <w:name w:val="4A12AFF2053A41BA8FB7BE8CEF73BFEE"/>
  </w:style>
  <w:style w:type="paragraph" w:customStyle="1" w:styleId="B9A325C216C94E8EAD76269A82E0AEDE">
    <w:name w:val="B9A325C216C94E8EAD76269A82E0AEDE"/>
  </w:style>
  <w:style w:type="paragraph" w:customStyle="1" w:styleId="48174DF39E02457687C5F0700B1CC5E0">
    <w:name w:val="48174DF39E02457687C5F0700B1CC5E0"/>
  </w:style>
  <w:style w:type="paragraph" w:customStyle="1" w:styleId="D49E1F470DDE4B94898CB0C121A5342B">
    <w:name w:val="D49E1F470DDE4B94898CB0C121A5342B"/>
  </w:style>
  <w:style w:type="paragraph" w:customStyle="1" w:styleId="818186057A074D20B05620F595981114">
    <w:name w:val="818186057A074D20B05620F595981114"/>
  </w:style>
  <w:style w:type="paragraph" w:customStyle="1" w:styleId="7AB3C52F8D8C4DB987B94FBB2EA31ED7">
    <w:name w:val="7AB3C52F8D8C4DB987B94FBB2EA31ED7"/>
  </w:style>
  <w:style w:type="paragraph" w:customStyle="1" w:styleId="F470748862CB4216B7CC5B084270D301">
    <w:name w:val="F470748862CB4216B7CC5B084270D3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46A519479A4392B1BFB95BE11E0DBD">
    <w:name w:val="3646A519479A4392B1BFB95BE11E0DBD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E40EC199E964FBD964DE43FFA55BCAD">
    <w:name w:val="4E40EC199E964FBD964DE43FFA55BCAD"/>
  </w:style>
  <w:style w:type="paragraph" w:customStyle="1" w:styleId="C959A9E5C6144674858A1C157F9B0BE5">
    <w:name w:val="C959A9E5C6144674858A1C157F9B0BE5"/>
  </w:style>
  <w:style w:type="paragraph" w:customStyle="1" w:styleId="0E5609CA885547E385B2877E261EF915">
    <w:name w:val="0E5609CA885547E385B2877E261EF915"/>
  </w:style>
  <w:style w:type="paragraph" w:customStyle="1" w:styleId="5E6811EDC17B46179116F369DB482C2D">
    <w:name w:val="5E6811EDC17B46179116F369DB482C2D"/>
  </w:style>
  <w:style w:type="paragraph" w:customStyle="1" w:styleId="C57C9AE31E9A42B0A41BCBBC4DF3658D">
    <w:name w:val="C57C9AE31E9A42B0A41BCBBC4DF3658D"/>
  </w:style>
  <w:style w:type="paragraph" w:customStyle="1" w:styleId="79460B80A82E4B99B1E7EA4F5FDBFFA5">
    <w:name w:val="79460B80A82E4B99B1E7EA4F5FDBFFA5"/>
  </w:style>
  <w:style w:type="paragraph" w:customStyle="1" w:styleId="D52C59990F0648EB84B1175047B6F3C3">
    <w:name w:val="D52C59990F0648EB84B1175047B6F3C3"/>
  </w:style>
  <w:style w:type="paragraph" w:customStyle="1" w:styleId="803D3031A4414E70926532715AF76C77">
    <w:name w:val="803D3031A4414E70926532715AF76C77"/>
  </w:style>
  <w:style w:type="paragraph" w:customStyle="1" w:styleId="61812B33651A433DA5B8B1E594FE5273">
    <w:name w:val="61812B33651A433DA5B8B1E594FE5273"/>
  </w:style>
  <w:style w:type="paragraph" w:customStyle="1" w:styleId="6DE00B1BF63F4052AC5861AA4733C49A">
    <w:name w:val="6DE00B1BF63F4052AC5861AA4733C49A"/>
  </w:style>
  <w:style w:type="paragraph" w:customStyle="1" w:styleId="7F33266C6F5144859723AD1E3DD6ACD1">
    <w:name w:val="7F33266C6F5144859723AD1E3DD6ACD1"/>
  </w:style>
  <w:style w:type="paragraph" w:customStyle="1" w:styleId="70A3F960D96C474297A902FA368CD198">
    <w:name w:val="70A3F960D96C474297A902FA368CD198"/>
  </w:style>
  <w:style w:type="paragraph" w:customStyle="1" w:styleId="CA2FBDF8D1254751AE7D9B8EB3F44572">
    <w:name w:val="CA2FBDF8D1254751AE7D9B8EB3F44572"/>
  </w:style>
  <w:style w:type="paragraph" w:customStyle="1" w:styleId="0223EA93431D4C869E13005AD5B2F487">
    <w:name w:val="0223EA93431D4C869E13005AD5B2F487"/>
  </w:style>
  <w:style w:type="paragraph" w:customStyle="1" w:styleId="F46FE56AC52546FBBFBE317B504E51B5">
    <w:name w:val="F46FE56AC52546FBBFBE317B504E51B5"/>
  </w:style>
  <w:style w:type="paragraph" w:customStyle="1" w:styleId="E3C5BBCD95354FDE917141EF815E3968">
    <w:name w:val="E3C5BBCD95354FDE917141EF815E3968"/>
  </w:style>
  <w:style w:type="paragraph" w:customStyle="1" w:styleId="A841C05D868A493088BE0578B0C54103">
    <w:name w:val="A841C05D868A493088BE0578B0C54103"/>
  </w:style>
  <w:style w:type="paragraph" w:customStyle="1" w:styleId="2DFABF541DA647E7BA75DA8305319073">
    <w:name w:val="2DFABF541DA647E7BA75DA8305319073"/>
  </w:style>
  <w:style w:type="paragraph" w:customStyle="1" w:styleId="236E4D7649794438B0C897EDAA949A6D">
    <w:name w:val="236E4D7649794438B0C897EDAA949A6D"/>
  </w:style>
  <w:style w:type="paragraph" w:customStyle="1" w:styleId="C31A73844007449D980EBFED7E247721">
    <w:name w:val="C31A73844007449D980EBFED7E247721"/>
  </w:style>
  <w:style w:type="paragraph" w:customStyle="1" w:styleId="C572C5E382CA46188BAC4CA8AD7A2993">
    <w:name w:val="C572C5E382CA46188BAC4CA8AD7A2993"/>
  </w:style>
  <w:style w:type="paragraph" w:customStyle="1" w:styleId="8215AB609D54456FB9E5C15976785DCF">
    <w:name w:val="8215AB609D54456FB9E5C15976785DCF"/>
  </w:style>
  <w:style w:type="paragraph" w:customStyle="1" w:styleId="10D632568A1F4BCD98EF0398F0161C76">
    <w:name w:val="10D632568A1F4BCD98EF0398F0161C76"/>
  </w:style>
  <w:style w:type="paragraph" w:customStyle="1" w:styleId="ACC8DFE882E94CFE9CEF3274C9A1290A">
    <w:name w:val="ACC8DFE882E94CFE9CEF3274C9A1290A"/>
  </w:style>
  <w:style w:type="paragraph" w:customStyle="1" w:styleId="4A12AFF2053A41BA8FB7BE8CEF73BFEE">
    <w:name w:val="4A12AFF2053A41BA8FB7BE8CEF73BFEE"/>
  </w:style>
  <w:style w:type="paragraph" w:customStyle="1" w:styleId="B9A325C216C94E8EAD76269A82E0AEDE">
    <w:name w:val="B9A325C216C94E8EAD76269A82E0AEDE"/>
  </w:style>
  <w:style w:type="paragraph" w:customStyle="1" w:styleId="48174DF39E02457687C5F0700B1CC5E0">
    <w:name w:val="48174DF39E02457687C5F0700B1CC5E0"/>
  </w:style>
  <w:style w:type="paragraph" w:customStyle="1" w:styleId="D49E1F470DDE4B94898CB0C121A5342B">
    <w:name w:val="D49E1F470DDE4B94898CB0C121A5342B"/>
  </w:style>
  <w:style w:type="paragraph" w:customStyle="1" w:styleId="818186057A074D20B05620F595981114">
    <w:name w:val="818186057A074D20B05620F595981114"/>
  </w:style>
  <w:style w:type="paragraph" w:customStyle="1" w:styleId="7AB3C52F8D8C4DB987B94FBB2EA31ED7">
    <w:name w:val="7AB3C52F8D8C4DB987B94FBB2EA31ED7"/>
  </w:style>
  <w:style w:type="paragraph" w:customStyle="1" w:styleId="F470748862CB4216B7CC5B084270D301">
    <w:name w:val="F470748862CB4216B7CC5B084270D3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2016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D.Sinkoff</dc:creator>
  <cp:lastModifiedBy>D.Sinkoff</cp:lastModifiedBy>
  <cp:revision>1</cp:revision>
  <cp:lastPrinted>2016-10-04T06:20:00Z</cp:lastPrinted>
  <dcterms:created xsi:type="dcterms:W3CDTF">2016-10-04T06:20:00Z</dcterms:created>
  <dcterms:modified xsi:type="dcterms:W3CDTF">2016-10-04T06:21:00Z</dcterms:modified>
</cp:coreProperties>
</file>